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E1A2" w14:textId="77777777" w:rsidR="00FA5554" w:rsidRPr="00CF08CF" w:rsidRDefault="00FA5554">
      <w:pPr>
        <w:rPr>
          <w:rFonts w:ascii="Arial" w:hAnsi="Arial" w:cs="Arial"/>
          <w:sz w:val="24"/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0D3599" w:rsidRPr="00CF08CF" w14:paraId="15DA7D3E" w14:textId="77777777" w:rsidTr="000D3599">
        <w:tc>
          <w:tcPr>
            <w:tcW w:w="2285" w:type="dxa"/>
          </w:tcPr>
          <w:p w14:paraId="1D07B95A" w14:textId="77777777" w:rsidR="000D3599" w:rsidRPr="00CF08CF" w:rsidRDefault="000D3599">
            <w:pPr>
              <w:rPr>
                <w:rFonts w:ascii="Arial" w:hAnsi="Arial" w:cs="Arial"/>
                <w:color w:val="000000"/>
                <w:sz w:val="20"/>
              </w:rPr>
            </w:pPr>
            <w:bookmarkStart w:id="0" w:name="Deres"/>
            <w:bookmarkEnd w:id="0"/>
          </w:p>
        </w:tc>
        <w:tc>
          <w:tcPr>
            <w:tcW w:w="2286" w:type="dxa"/>
          </w:tcPr>
          <w:p w14:paraId="4C5E7FB2" w14:textId="77777777" w:rsidR="000D3599" w:rsidRPr="00CF08CF" w:rsidRDefault="000D3599">
            <w:pPr>
              <w:rPr>
                <w:rFonts w:ascii="Arial" w:hAnsi="Arial" w:cs="Arial"/>
                <w:color w:val="000000"/>
                <w:sz w:val="20"/>
              </w:rPr>
            </w:pPr>
            <w:bookmarkStart w:id="1" w:name="DeresDato"/>
            <w:bookmarkEnd w:id="1"/>
          </w:p>
        </w:tc>
        <w:tc>
          <w:tcPr>
            <w:tcW w:w="2285" w:type="dxa"/>
          </w:tcPr>
          <w:p w14:paraId="6055ACE0" w14:textId="77777777" w:rsidR="000D3599" w:rsidRPr="00CF08CF" w:rsidRDefault="000D3599">
            <w:pPr>
              <w:rPr>
                <w:rFonts w:ascii="Arial" w:hAnsi="Arial" w:cs="Arial"/>
                <w:color w:val="000000"/>
                <w:sz w:val="20"/>
              </w:rPr>
            </w:pPr>
            <w:bookmarkStart w:id="2" w:name="Vår"/>
            <w:bookmarkEnd w:id="2"/>
          </w:p>
        </w:tc>
        <w:tc>
          <w:tcPr>
            <w:tcW w:w="2286" w:type="dxa"/>
          </w:tcPr>
          <w:p w14:paraId="51D5E5B7" w14:textId="77777777" w:rsidR="000D3599" w:rsidRPr="00CF08CF" w:rsidRDefault="000D3599">
            <w:pPr>
              <w:rPr>
                <w:rFonts w:ascii="Arial" w:hAnsi="Arial" w:cs="Arial"/>
                <w:color w:val="000000"/>
                <w:sz w:val="20"/>
              </w:rPr>
            </w:pPr>
            <w:bookmarkStart w:id="3" w:name="Arkiv"/>
            <w:bookmarkStart w:id="4" w:name="Dato"/>
            <w:bookmarkEnd w:id="3"/>
            <w:bookmarkEnd w:id="4"/>
          </w:p>
        </w:tc>
      </w:tr>
    </w:tbl>
    <w:p w14:paraId="7A036C3E" w14:textId="77777777" w:rsidR="008A1505" w:rsidRPr="00CF08CF" w:rsidRDefault="008A1505" w:rsidP="008A1505">
      <w:pPr>
        <w:rPr>
          <w:rFonts w:ascii="Georgia" w:hAnsi="Georgia" w:cs="Arial"/>
        </w:rPr>
      </w:pPr>
    </w:p>
    <w:p w14:paraId="705C739E" w14:textId="77777777" w:rsidR="00547D1D" w:rsidRPr="00906569" w:rsidRDefault="00547D1D" w:rsidP="00547D1D">
      <w:pPr>
        <w:jc w:val="center"/>
        <w:rPr>
          <w:rFonts w:ascii="Georgia" w:hAnsi="Georgia" w:cs="Arial"/>
          <w:b/>
          <w:bCs/>
          <w:color w:val="012442"/>
          <w:sz w:val="28"/>
          <w:szCs w:val="28"/>
        </w:rPr>
      </w:pPr>
      <w:r w:rsidRPr="00906569">
        <w:rPr>
          <w:rFonts w:ascii="Georgia" w:hAnsi="Georgia" w:cs="Arial"/>
          <w:b/>
          <w:bCs/>
          <w:color w:val="012442"/>
          <w:sz w:val="28"/>
          <w:szCs w:val="28"/>
        </w:rPr>
        <w:t>Skikkethetsvurdering i bachelorutdanningen i sykepleie</w:t>
      </w:r>
    </w:p>
    <w:p w14:paraId="25CC6039" w14:textId="77777777" w:rsidR="004A40D6" w:rsidRPr="00906569" w:rsidRDefault="004A40D6">
      <w:pPr>
        <w:pStyle w:val="Topptekst"/>
        <w:tabs>
          <w:tab w:val="clear" w:pos="4536"/>
          <w:tab w:val="clear" w:pos="9072"/>
        </w:tabs>
        <w:rPr>
          <w:rFonts w:ascii="Georgia" w:hAnsi="Georgia" w:cs="Arial"/>
          <w:color w:val="012442"/>
          <w:sz w:val="28"/>
          <w:szCs w:val="28"/>
        </w:rPr>
      </w:pPr>
    </w:p>
    <w:p w14:paraId="2C942CDF" w14:textId="77777777" w:rsidR="004A40D6" w:rsidRPr="00906569" w:rsidRDefault="00547D1D" w:rsidP="00547D1D">
      <w:pPr>
        <w:pStyle w:val="Topptekst"/>
        <w:tabs>
          <w:tab w:val="clear" w:pos="4536"/>
          <w:tab w:val="clear" w:pos="9072"/>
        </w:tabs>
        <w:jc w:val="center"/>
        <w:rPr>
          <w:rFonts w:ascii="Georgia" w:hAnsi="Georgia" w:cs="Arial"/>
          <w:b/>
          <w:bCs/>
          <w:color w:val="012442"/>
          <w:sz w:val="28"/>
          <w:szCs w:val="28"/>
        </w:rPr>
      </w:pPr>
      <w:r w:rsidRPr="00906569">
        <w:rPr>
          <w:rFonts w:ascii="Georgia" w:hAnsi="Georgia" w:cs="Arial"/>
          <w:b/>
          <w:bCs/>
          <w:color w:val="012442"/>
          <w:sz w:val="28"/>
          <w:szCs w:val="28"/>
        </w:rPr>
        <w:t>SKJEMA FOR TVILSMELDING</w:t>
      </w:r>
    </w:p>
    <w:p w14:paraId="4B8A2966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E630559" w14:textId="77777777" w:rsidR="00847631" w:rsidRPr="00CF08CF" w:rsidRDefault="00547D1D" w:rsidP="009B400F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F08CF">
        <w:rPr>
          <w:rFonts w:ascii="Arial" w:hAnsi="Arial" w:cs="Arial"/>
          <w:szCs w:val="22"/>
        </w:rPr>
        <w:t>Jfr. forskrift om skikkethet i høyere utdanning fastsatt av Kunnskapsdepartementet 30. juni 2006 med hjemmel i lov 1. april 2005 nr. 15 om universitet og høgskoler § 4-10 sjette ledd.</w:t>
      </w:r>
    </w:p>
    <w:p w14:paraId="07D0F244" w14:textId="77777777" w:rsidR="00547D1D" w:rsidRPr="00CF08CF" w:rsidRDefault="00547D1D" w:rsidP="009B400F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F08CF">
        <w:rPr>
          <w:rFonts w:ascii="Arial" w:hAnsi="Arial" w:cs="Arial"/>
          <w:szCs w:val="22"/>
        </w:rPr>
        <w:t>Særskilt skikkethetsvurdering starter med en innlevert tvilsmelding til skikkethetsansvarlig.</w:t>
      </w:r>
    </w:p>
    <w:p w14:paraId="75EAC064" w14:textId="77777777" w:rsidR="00547D1D" w:rsidRPr="00CF08CF" w:rsidRDefault="00547D1D" w:rsidP="00547D1D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49E3A42E" w14:textId="77777777" w:rsidR="00547D1D" w:rsidRPr="00906569" w:rsidRDefault="00547D1D" w:rsidP="00547D1D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Cs w:val="22"/>
        </w:rPr>
      </w:pPr>
      <w:r w:rsidRPr="00906569">
        <w:rPr>
          <w:rFonts w:ascii="Arial" w:hAnsi="Arial" w:cs="Arial"/>
          <w:b/>
          <w:bCs/>
          <w:szCs w:val="22"/>
        </w:rPr>
        <w:t>Unntatt offentlighet</w:t>
      </w:r>
    </w:p>
    <w:p w14:paraId="3D1E4942" w14:textId="77777777" w:rsidR="00547D1D" w:rsidRPr="00CF08CF" w:rsidRDefault="00547D1D" w:rsidP="00547D1D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F08CF">
        <w:rPr>
          <w:rFonts w:ascii="Arial" w:hAnsi="Arial" w:cs="Arial"/>
          <w:szCs w:val="22"/>
        </w:rPr>
        <w:t>Jfr. Offentlighetsloven § 13</w:t>
      </w:r>
    </w:p>
    <w:p w14:paraId="4DED4CEE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AD2C24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5832736" w14:textId="1F223898" w:rsidR="00847631" w:rsidRPr="00BB06B5" w:rsidRDefault="00547D1D" w:rsidP="00BB06B5">
      <w:pPr>
        <w:rPr>
          <w:sz w:val="24"/>
        </w:rPr>
      </w:pPr>
      <w:r w:rsidRPr="00CF08CF">
        <w:rPr>
          <w:rFonts w:ascii="Arial" w:hAnsi="Arial" w:cs="Arial"/>
          <w:b/>
          <w:bCs/>
          <w:szCs w:val="22"/>
        </w:rPr>
        <w:t xml:space="preserve">Til: </w:t>
      </w:r>
      <w:r w:rsidRPr="00CF08CF">
        <w:rPr>
          <w:rFonts w:ascii="Arial" w:hAnsi="Arial" w:cs="Arial"/>
          <w:szCs w:val="22"/>
        </w:rPr>
        <w:t>Institusjonsansvarlig for skikkethetsvurdering</w:t>
      </w:r>
      <w:r w:rsidR="00BB06B5">
        <w:rPr>
          <w:rFonts w:ascii="Arial" w:hAnsi="Arial" w:cs="Arial"/>
          <w:szCs w:val="22"/>
        </w:rPr>
        <w:t xml:space="preserve"> </w:t>
      </w:r>
      <w:hyperlink r:id="rId11" w:tgtFrame="_blank" w:history="1">
        <w:r w:rsidR="00BB06B5">
          <w:rPr>
            <w:rStyle w:val="Hyperkobling"/>
            <w:rFonts w:ascii="Arial" w:hAnsi="Arial" w:cs="Arial"/>
            <w:sz w:val="23"/>
            <w:szCs w:val="23"/>
            <w:shd w:val="clear" w:color="auto" w:fill="FFFFFF"/>
          </w:rPr>
          <w:t>skikkethet@ldh.no</w:t>
        </w:r>
      </w:hyperlink>
      <w:r w:rsidRPr="00CF08CF">
        <w:rPr>
          <w:rFonts w:ascii="Arial" w:hAnsi="Arial" w:cs="Arial"/>
          <w:szCs w:val="22"/>
        </w:rPr>
        <w:t xml:space="preserve">, Lovisenberg diakonale høgskole, </w:t>
      </w:r>
      <w:proofErr w:type="spellStart"/>
      <w:r w:rsidRPr="00CF08CF">
        <w:rPr>
          <w:rFonts w:ascii="Arial" w:hAnsi="Arial" w:cs="Arial"/>
          <w:szCs w:val="22"/>
        </w:rPr>
        <w:t>Lovisenberggt</w:t>
      </w:r>
      <w:proofErr w:type="spellEnd"/>
      <w:r w:rsidRPr="00CF08CF">
        <w:rPr>
          <w:rFonts w:ascii="Arial" w:hAnsi="Arial" w:cs="Arial"/>
          <w:szCs w:val="22"/>
        </w:rPr>
        <w:t>. 15 B, 0456 Oslo</w:t>
      </w:r>
    </w:p>
    <w:p w14:paraId="53841D0E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9"/>
        <w:gridCol w:w="3002"/>
        <w:gridCol w:w="3019"/>
      </w:tblGrid>
      <w:tr w:rsidR="00547D1D" w:rsidRPr="00CF08CF" w14:paraId="0847E110" w14:textId="77777777" w:rsidTr="00906569">
        <w:tc>
          <w:tcPr>
            <w:tcW w:w="3039" w:type="dxa"/>
          </w:tcPr>
          <w:p w14:paraId="0E5B8525" w14:textId="77777777" w:rsidR="00547D1D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Studentens navn:</w:t>
            </w:r>
          </w:p>
          <w:p w14:paraId="680F94DC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38CEB382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3002" w:type="dxa"/>
          </w:tcPr>
          <w:p w14:paraId="6CC9582B" w14:textId="77777777" w:rsidR="00547D1D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Studie:</w:t>
            </w:r>
          </w:p>
        </w:tc>
        <w:tc>
          <w:tcPr>
            <w:tcW w:w="3019" w:type="dxa"/>
          </w:tcPr>
          <w:p w14:paraId="03485094" w14:textId="77777777" w:rsidR="00547D1D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Kull:</w:t>
            </w:r>
          </w:p>
        </w:tc>
      </w:tr>
      <w:tr w:rsidR="00D719A8" w:rsidRPr="00CF08CF" w14:paraId="77BB9C20" w14:textId="77777777" w:rsidTr="00906569">
        <w:tc>
          <w:tcPr>
            <w:tcW w:w="9060" w:type="dxa"/>
            <w:gridSpan w:val="3"/>
          </w:tcPr>
          <w:p w14:paraId="4891C522" w14:textId="77777777" w:rsidR="00ED7055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Jeg kjenner studenten ved å være faglærer/</w:t>
            </w:r>
            <w:proofErr w:type="spellStart"/>
            <w:r w:rsidRPr="00CF08CF">
              <w:rPr>
                <w:rFonts w:ascii="Arial" w:hAnsi="Arial" w:cs="Arial"/>
                <w:szCs w:val="22"/>
              </w:rPr>
              <w:t>emneansvarlig</w:t>
            </w:r>
            <w:proofErr w:type="spellEnd"/>
            <w:r w:rsidRPr="00CF08CF">
              <w:rPr>
                <w:rFonts w:ascii="Arial" w:hAnsi="Arial" w:cs="Arial"/>
                <w:szCs w:val="22"/>
              </w:rPr>
              <w:t>/</w:t>
            </w:r>
            <w:r w:rsidR="00ED7055" w:rsidRPr="00CF08CF">
              <w:rPr>
                <w:rFonts w:ascii="Arial" w:hAnsi="Arial" w:cs="Arial"/>
                <w:szCs w:val="22"/>
              </w:rPr>
              <w:t>s</w:t>
            </w:r>
            <w:r w:rsidRPr="00CF08CF">
              <w:rPr>
                <w:rFonts w:ascii="Arial" w:hAnsi="Arial" w:cs="Arial"/>
                <w:szCs w:val="22"/>
              </w:rPr>
              <w:t>tudieleder/praksisveileder/</w:t>
            </w:r>
          </w:p>
          <w:p w14:paraId="1B447B2B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praksislærer/administrasjon/medstudent/annet (skriv det som passer):</w:t>
            </w:r>
          </w:p>
          <w:p w14:paraId="2D35D24D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04D197DD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</w:tc>
      </w:tr>
    </w:tbl>
    <w:p w14:paraId="73616338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7A285540" w14:textId="77777777" w:rsidR="00D719A8" w:rsidRPr="00CF08CF" w:rsidRDefault="00D719A8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19A8" w:rsidRPr="00CF08CF" w14:paraId="53558173" w14:textId="77777777" w:rsidTr="00D719A8">
        <w:tc>
          <w:tcPr>
            <w:tcW w:w="9210" w:type="dxa"/>
          </w:tcPr>
          <w:p w14:paraId="785B6677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b/>
                <w:bCs/>
                <w:szCs w:val="22"/>
              </w:rPr>
              <w:t>Grunnlaget for tvilen</w:t>
            </w:r>
            <w:r w:rsidRPr="00CF08CF">
              <w:rPr>
                <w:rFonts w:ascii="Arial" w:hAnsi="Arial" w:cs="Arial"/>
                <w:szCs w:val="22"/>
              </w:rPr>
              <w:t xml:space="preserve"> må referere til minst ett av punktene i §</w:t>
            </w:r>
            <w:r w:rsidR="009B400F">
              <w:rPr>
                <w:rFonts w:ascii="Arial" w:hAnsi="Arial" w:cs="Arial"/>
                <w:szCs w:val="22"/>
              </w:rPr>
              <w:t xml:space="preserve"> </w:t>
            </w:r>
            <w:r w:rsidR="00D91EE9" w:rsidRPr="00CF08CF">
              <w:rPr>
                <w:rFonts w:ascii="Arial" w:hAnsi="Arial" w:cs="Arial"/>
                <w:szCs w:val="22"/>
              </w:rPr>
              <w:t xml:space="preserve">4 </w:t>
            </w:r>
            <w:r w:rsidRPr="00CF08CF">
              <w:rPr>
                <w:rFonts w:ascii="Arial" w:hAnsi="Arial" w:cs="Arial"/>
                <w:szCs w:val="22"/>
              </w:rPr>
              <w:t>i forskrift om skikkethetsvurdering</w:t>
            </w:r>
            <w:r w:rsidRPr="00607A52">
              <w:rPr>
                <w:rFonts w:ascii="Arial" w:hAnsi="Arial" w:cs="Arial"/>
                <w:szCs w:val="22"/>
              </w:rPr>
              <w:t xml:space="preserve">, (se </w:t>
            </w:r>
            <w:r w:rsidR="00607A52" w:rsidRPr="00607A52">
              <w:rPr>
                <w:rFonts w:ascii="Arial" w:hAnsi="Arial" w:cs="Arial"/>
                <w:szCs w:val="22"/>
              </w:rPr>
              <w:t>neste side</w:t>
            </w:r>
            <w:r w:rsidRPr="00607A52">
              <w:rPr>
                <w:rFonts w:ascii="Arial" w:hAnsi="Arial" w:cs="Arial"/>
                <w:szCs w:val="22"/>
              </w:rPr>
              <w:t>):</w:t>
            </w:r>
          </w:p>
          <w:p w14:paraId="6576EAEC" w14:textId="77777777" w:rsidR="00451074" w:rsidRPr="00CF08CF" w:rsidRDefault="00451074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1E1F5E24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346B4EF7" w14:textId="77777777" w:rsidR="00D719A8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13C122F0" w14:textId="77777777" w:rsidR="00CF3B6A" w:rsidRDefault="00CF3B6A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7366166B" w14:textId="77777777" w:rsidR="00CF3B6A" w:rsidRDefault="00CF3B6A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2E7700C8" w14:textId="77777777" w:rsidR="00CF3B6A" w:rsidRDefault="00CF3B6A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2665C084" w14:textId="77777777" w:rsidR="00CF3B6A" w:rsidRPr="00CF08CF" w:rsidRDefault="00CF3B6A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289742D9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4DEC4FD4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b/>
                <w:bCs/>
                <w:szCs w:val="22"/>
              </w:rPr>
              <w:t xml:space="preserve">Begrunnelse for tvilen </w:t>
            </w:r>
            <w:r w:rsidRPr="00CF08CF">
              <w:rPr>
                <w:rFonts w:ascii="Arial" w:hAnsi="Arial" w:cs="Arial"/>
                <w:szCs w:val="22"/>
              </w:rPr>
              <w:t>legge som eget vedlegg.</w:t>
            </w:r>
          </w:p>
          <w:p w14:paraId="7DBF5F6A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(Begrunnelsen kan være referater, logg over veiledning og/eller beskrivelse av episoder mm. Ved spørsmål ta kontakt med institusjonsansvarlig)</w:t>
            </w:r>
          </w:p>
          <w:p w14:paraId="31BC58D3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14:paraId="21A85F1C" w14:textId="77777777" w:rsidR="00D719A8" w:rsidRPr="00CF08CF" w:rsidRDefault="00D719A8" w:rsidP="005C4A0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CF08CF">
              <w:rPr>
                <w:rFonts w:ascii="Arial" w:hAnsi="Arial" w:cs="Arial"/>
                <w:szCs w:val="22"/>
              </w:rPr>
              <w:t>Antall vedlegg:</w:t>
            </w:r>
          </w:p>
        </w:tc>
      </w:tr>
    </w:tbl>
    <w:p w14:paraId="1253EF2C" w14:textId="77777777" w:rsidR="00D719A8" w:rsidRPr="00CF08CF" w:rsidRDefault="00D719A8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90B2F05" w14:textId="77777777" w:rsidR="00ED7055" w:rsidRDefault="00ED7055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D17A9F4" w14:textId="77777777" w:rsidR="00CF3B6A" w:rsidRPr="00CF08CF" w:rsidRDefault="00CF3B6A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DFFF5D" w14:textId="77777777" w:rsidR="00ED7055" w:rsidRPr="00CF08CF" w:rsidRDefault="00ED7055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F5440DE" w14:textId="77777777" w:rsidR="00847631" w:rsidRPr="00CF08CF" w:rsidRDefault="00622D76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CF08C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F3B6A">
        <w:rPr>
          <w:rFonts w:ascii="Arial" w:hAnsi="Arial" w:cs="Arial"/>
          <w:sz w:val="24"/>
          <w:szCs w:val="24"/>
        </w:rPr>
        <w:t>_</w:t>
      </w:r>
    </w:p>
    <w:p w14:paraId="7E495352" w14:textId="77777777" w:rsidR="00847631" w:rsidRPr="00CF08CF" w:rsidRDefault="00622D76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F08CF">
        <w:rPr>
          <w:rFonts w:ascii="Arial" w:hAnsi="Arial" w:cs="Arial"/>
          <w:szCs w:val="22"/>
        </w:rPr>
        <w:t>Dato</w:t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  <w:t>Melders underskrift</w:t>
      </w:r>
    </w:p>
    <w:p w14:paraId="5E0E665A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9796462" w14:textId="77777777" w:rsidR="00847631" w:rsidRPr="00CF08CF" w:rsidRDefault="00847631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10CEDB3" w14:textId="77777777" w:rsidR="00622D76" w:rsidRPr="00CF08CF" w:rsidRDefault="00622D76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CF08C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EB2B943" w14:textId="30B65395" w:rsidR="00CF3B6A" w:rsidRDefault="00622D76" w:rsidP="00906569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F08CF">
        <w:rPr>
          <w:rFonts w:ascii="Arial" w:hAnsi="Arial" w:cs="Arial"/>
          <w:szCs w:val="22"/>
        </w:rPr>
        <w:t>Melders arbeidssted</w:t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  <w:t xml:space="preserve">     e-postadresse</w:t>
      </w:r>
      <w:r w:rsidRPr="00CF08CF">
        <w:rPr>
          <w:rFonts w:ascii="Arial" w:hAnsi="Arial" w:cs="Arial"/>
          <w:szCs w:val="22"/>
        </w:rPr>
        <w:tab/>
      </w:r>
      <w:r w:rsidRPr="00CF08CF">
        <w:rPr>
          <w:rFonts w:ascii="Arial" w:hAnsi="Arial" w:cs="Arial"/>
          <w:szCs w:val="22"/>
        </w:rPr>
        <w:tab/>
        <w:t>Melders navn med blokkbokstaver</w:t>
      </w:r>
    </w:p>
    <w:p w14:paraId="5DB1381E" w14:textId="72C2D18E" w:rsidR="00906569" w:rsidRDefault="00906569" w:rsidP="00906569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36EE1BB0" w14:textId="77777777" w:rsidR="00906569" w:rsidRPr="00906569" w:rsidRDefault="00906569" w:rsidP="00906569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797A04F2" w14:textId="77777777" w:rsidR="00ED7055" w:rsidRPr="00CF3B6A" w:rsidRDefault="00ED7055" w:rsidP="00ED7055">
      <w:pPr>
        <w:spacing w:after="120" w:line="288" w:lineRule="atLeast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F3B6A">
        <w:rPr>
          <w:rFonts w:ascii="Arial" w:hAnsi="Arial" w:cs="Arial"/>
          <w:b/>
          <w:bCs/>
          <w:color w:val="000000"/>
          <w:sz w:val="24"/>
          <w:szCs w:val="24"/>
        </w:rPr>
        <w:t>§ 4. Vurderingskriterier for helse- og sosialfagutdanningene</w:t>
      </w:r>
    </w:p>
    <w:p w14:paraId="591CAE4D" w14:textId="77777777" w:rsidR="00ED7055" w:rsidRPr="00CF08CF" w:rsidRDefault="00ED7055" w:rsidP="00D04E39">
      <w:pPr>
        <w:spacing w:after="150" w:line="276" w:lineRule="auto"/>
        <w:rPr>
          <w:rFonts w:ascii="Arial" w:hAnsi="Arial" w:cs="Arial"/>
          <w:color w:val="000000"/>
          <w:szCs w:val="22"/>
        </w:rPr>
      </w:pPr>
      <w:r w:rsidRPr="00CF08CF">
        <w:rPr>
          <w:rFonts w:ascii="Arial" w:hAnsi="Arial" w:cs="Arial"/>
          <w:color w:val="000000"/>
          <w:szCs w:val="22"/>
        </w:rPr>
        <w:t>Kriterier ved vurderingen av om en student er skikket i utdanningene som nevnt i § 1 nr. 6 til 24 er:</w:t>
      </w:r>
      <w:r w:rsidRPr="00CF08CF">
        <w:rPr>
          <w:rFonts w:ascii="Arial" w:hAnsi="Arial" w:cs="Arial"/>
          <w:color w:val="000000"/>
          <w:szCs w:val="22"/>
        </w:rPr>
        <w:br/>
        <w:t>a) studenten viser manglende vilje eller evne til omsorg, forståelse og respekt for pasienter, klienter eller brukere.</w:t>
      </w:r>
      <w:r w:rsidRPr="00CF08CF">
        <w:rPr>
          <w:rFonts w:ascii="Arial" w:hAnsi="Arial" w:cs="Arial"/>
          <w:color w:val="000000"/>
          <w:szCs w:val="22"/>
        </w:rPr>
        <w:br/>
        <w:t>b) studenten viser manglende vilje eller evne til å samarbeide og til å etablere tillitsforhold og kommunisere med pasienter, klienter, brukere, pårørende og samarbeidspartnere.</w:t>
      </w:r>
      <w:r w:rsidRPr="00CF08CF">
        <w:rPr>
          <w:rFonts w:ascii="Arial" w:hAnsi="Arial" w:cs="Arial"/>
          <w:color w:val="000000"/>
          <w:szCs w:val="22"/>
        </w:rPr>
        <w:br/>
        <w:t>c) studenten viser truende eller krenkende atferd i studiesituasjonen.</w:t>
      </w:r>
      <w:r w:rsidRPr="00CF08CF">
        <w:rPr>
          <w:rFonts w:ascii="Arial" w:hAnsi="Arial" w:cs="Arial"/>
          <w:color w:val="000000"/>
          <w:szCs w:val="22"/>
        </w:rPr>
        <w:br/>
        <w:t>d) studenten misbruker rusmidler eller tilegner seg medikamenter på ulovlig vis.</w:t>
      </w:r>
      <w:r w:rsidRPr="00CF08CF">
        <w:rPr>
          <w:rFonts w:ascii="Arial" w:hAnsi="Arial" w:cs="Arial"/>
          <w:color w:val="000000"/>
          <w:szCs w:val="22"/>
        </w:rPr>
        <w:br/>
        <w:t>e) studenten har problemer av en slik art at han/hun fungerer svært dårlig i forhold til sine omgivelser.</w:t>
      </w:r>
      <w:r w:rsidRPr="00CF08CF">
        <w:rPr>
          <w:rFonts w:ascii="Arial" w:hAnsi="Arial" w:cs="Arial"/>
          <w:color w:val="000000"/>
          <w:szCs w:val="22"/>
        </w:rPr>
        <w:br/>
        <w:t>f) studenten viser for liten grad av selvinnsikt i forbindelse med oppgaver i studiet og kommende yrkesrolle.</w:t>
      </w:r>
      <w:r w:rsidRPr="00CF08CF">
        <w:rPr>
          <w:rFonts w:ascii="Arial" w:hAnsi="Arial" w:cs="Arial"/>
          <w:color w:val="000000"/>
          <w:szCs w:val="22"/>
        </w:rPr>
        <w:br/>
        <w:t>g) studenten viser uaktsomhet og uansvarlighet som kan medføre risiko for skade av pasienter, klienter eller brukere.</w:t>
      </w:r>
      <w:r w:rsidRPr="00CF08CF">
        <w:rPr>
          <w:rFonts w:ascii="Arial" w:hAnsi="Arial" w:cs="Arial"/>
          <w:color w:val="000000"/>
          <w:szCs w:val="22"/>
        </w:rPr>
        <w:br/>
        <w:t>h) studenten viser manglende vilje eller evne til å endre uakseptabel adferd i samsvar med veiledning.</w:t>
      </w:r>
    </w:p>
    <w:p w14:paraId="3C579983" w14:textId="77777777" w:rsidR="00385FBD" w:rsidRPr="00CF08CF" w:rsidRDefault="00385FBD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7A912C1" w14:textId="77777777" w:rsidR="00385FBD" w:rsidRPr="00CF08CF" w:rsidRDefault="00385FBD" w:rsidP="005C4A0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sectPr w:rsidR="00385FBD" w:rsidRPr="00CF08CF" w:rsidSect="00CF3B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865A" w14:textId="77777777" w:rsidR="00204708" w:rsidRDefault="00204708">
      <w:r>
        <w:separator/>
      </w:r>
    </w:p>
  </w:endnote>
  <w:endnote w:type="continuationSeparator" w:id="0">
    <w:p w14:paraId="56ED130F" w14:textId="77777777" w:rsidR="00204708" w:rsidRDefault="002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9A60" w14:textId="77777777" w:rsidR="00AE6E83" w:rsidRPr="00BB06B5" w:rsidRDefault="00AE6E83" w:rsidP="00AE6E83">
    <w:pPr>
      <w:pStyle w:val="Bunntekst"/>
      <w:jc w:val="center"/>
      <w:rPr>
        <w:rFonts w:ascii="Arial" w:hAnsi="Arial" w:cs="Arial"/>
        <w:color w:val="012442"/>
        <w:sz w:val="18"/>
        <w:szCs w:val="18"/>
      </w:rPr>
    </w:pPr>
    <w:r w:rsidRPr="00906569">
      <w:rPr>
        <w:rFonts w:ascii="Arial" w:hAnsi="Arial" w:cs="Arial"/>
        <w:color w:val="012442"/>
        <w:sz w:val="18"/>
        <w:szCs w:val="18"/>
      </w:rPr>
      <w:t xml:space="preserve">Post/besøksadresse: </w:t>
    </w:r>
    <w:proofErr w:type="spellStart"/>
    <w:r w:rsidRPr="00906569">
      <w:rPr>
        <w:rFonts w:ascii="Arial" w:hAnsi="Arial" w:cs="Arial"/>
        <w:color w:val="012442"/>
        <w:sz w:val="18"/>
        <w:szCs w:val="18"/>
      </w:rPr>
      <w:t>Lovisenberggt</w:t>
    </w:r>
    <w:proofErr w:type="spellEnd"/>
    <w:r w:rsidRPr="00906569">
      <w:rPr>
        <w:rFonts w:ascii="Arial" w:hAnsi="Arial" w:cs="Arial"/>
        <w:color w:val="012442"/>
        <w:sz w:val="18"/>
        <w:szCs w:val="18"/>
      </w:rPr>
      <w:t xml:space="preserve">. 15 B, N-0456 Oslo, Fakturaadresse: </w:t>
    </w:r>
    <w:proofErr w:type="spellStart"/>
    <w:r w:rsidRPr="00906569">
      <w:rPr>
        <w:rFonts w:ascii="Arial" w:hAnsi="Arial" w:cs="Arial"/>
        <w:color w:val="012442"/>
        <w:sz w:val="18"/>
        <w:szCs w:val="18"/>
      </w:rPr>
      <w:t>Lovisenberggt</w:t>
    </w:r>
    <w:proofErr w:type="spellEnd"/>
    <w:r w:rsidRPr="00906569">
      <w:rPr>
        <w:rFonts w:ascii="Arial" w:hAnsi="Arial" w:cs="Arial"/>
        <w:color w:val="012442"/>
        <w:sz w:val="18"/>
        <w:szCs w:val="18"/>
      </w:rPr>
      <w:t xml:space="preserve">. </w:t>
    </w:r>
    <w:r w:rsidRPr="00BB06B5">
      <w:rPr>
        <w:rFonts w:ascii="Arial" w:hAnsi="Arial" w:cs="Arial"/>
        <w:color w:val="012442"/>
        <w:sz w:val="18"/>
        <w:szCs w:val="18"/>
      </w:rPr>
      <w:t>15 B, N-0456 Oslo</w:t>
    </w:r>
  </w:p>
  <w:p w14:paraId="4F5B3DC6" w14:textId="40F10527" w:rsidR="00AE6E83" w:rsidRPr="00BB06B5" w:rsidRDefault="00AE6E83" w:rsidP="00AE6E83">
    <w:pPr>
      <w:pStyle w:val="Bunntekst"/>
      <w:jc w:val="center"/>
      <w:rPr>
        <w:rFonts w:ascii="Arial" w:hAnsi="Arial" w:cs="Arial"/>
        <w:color w:val="012442"/>
        <w:sz w:val="18"/>
        <w:szCs w:val="18"/>
      </w:rPr>
    </w:pPr>
    <w:r w:rsidRPr="00BB06B5">
      <w:rPr>
        <w:rFonts w:ascii="Arial" w:hAnsi="Arial" w:cs="Arial"/>
        <w:color w:val="012442"/>
        <w:sz w:val="18"/>
        <w:szCs w:val="18"/>
      </w:rPr>
      <w:t xml:space="preserve">Tlf: +47-22 35 82 00, </w:t>
    </w:r>
    <w:r w:rsidRPr="00906569">
      <w:rPr>
        <w:rFonts w:ascii="Arial" w:hAnsi="Arial" w:cs="Arial"/>
        <w:color w:val="012442"/>
        <w:sz w:val="18"/>
        <w:szCs w:val="18"/>
        <w:lang w:val="de-DE"/>
      </w:rPr>
      <w:t xml:space="preserve">E-post: </w:t>
    </w:r>
    <w:r w:rsidR="0085686A">
      <w:rPr>
        <w:rFonts w:ascii="Arial" w:hAnsi="Arial" w:cs="Arial"/>
        <w:color w:val="012442"/>
        <w:sz w:val="18"/>
        <w:szCs w:val="18"/>
        <w:lang w:val="de-DE"/>
      </w:rPr>
      <w:t>post</w:t>
    </w:r>
    <w:r w:rsidRPr="00906569">
      <w:rPr>
        <w:rFonts w:ascii="Arial" w:hAnsi="Arial" w:cs="Arial"/>
        <w:color w:val="012442"/>
        <w:sz w:val="18"/>
        <w:szCs w:val="18"/>
        <w:lang w:val="de-DE"/>
      </w:rPr>
      <w:t>@ldh.no</w:t>
    </w:r>
    <w:r w:rsidR="00906569">
      <w:rPr>
        <w:rFonts w:ascii="Arial" w:hAnsi="Arial" w:cs="Arial"/>
        <w:color w:val="012442"/>
        <w:sz w:val="18"/>
        <w:szCs w:val="18"/>
        <w:lang w:val="de-DE"/>
      </w:rPr>
      <w:t>,</w:t>
    </w:r>
    <w:r w:rsidRPr="00906569">
      <w:rPr>
        <w:rFonts w:ascii="Arial" w:hAnsi="Arial" w:cs="Arial"/>
        <w:color w:val="012442"/>
        <w:sz w:val="18"/>
        <w:szCs w:val="18"/>
        <w:lang w:val="de-DE"/>
      </w:rPr>
      <w:t xml:space="preserve"> </w:t>
    </w:r>
    <w:proofErr w:type="spellStart"/>
    <w:r w:rsidR="00906569" w:rsidRPr="00906569">
      <w:rPr>
        <w:rFonts w:ascii="Arial" w:hAnsi="Arial" w:cs="Arial"/>
        <w:color w:val="012442"/>
        <w:sz w:val="18"/>
        <w:szCs w:val="18"/>
        <w:lang w:val="de-DE"/>
      </w:rPr>
      <w:t>Nett</w:t>
    </w:r>
    <w:r w:rsidRPr="00906569">
      <w:rPr>
        <w:rFonts w:ascii="Arial" w:hAnsi="Arial" w:cs="Arial"/>
        <w:color w:val="012442"/>
        <w:sz w:val="18"/>
        <w:szCs w:val="18"/>
        <w:lang w:val="de-DE"/>
      </w:rPr>
      <w:t>side</w:t>
    </w:r>
    <w:proofErr w:type="spellEnd"/>
    <w:r w:rsidRPr="00906569">
      <w:rPr>
        <w:rFonts w:ascii="Arial" w:hAnsi="Arial" w:cs="Arial"/>
        <w:color w:val="012442"/>
        <w:sz w:val="18"/>
        <w:szCs w:val="18"/>
        <w:lang w:val="de-DE"/>
      </w:rPr>
      <w:t>:</w:t>
    </w:r>
    <w:r w:rsidR="00906569" w:rsidRPr="00906569">
      <w:rPr>
        <w:rFonts w:ascii="Arial" w:hAnsi="Arial" w:cs="Arial"/>
        <w:color w:val="012442"/>
        <w:sz w:val="18"/>
        <w:szCs w:val="18"/>
        <w:lang w:val="de-DE"/>
      </w:rPr>
      <w:t xml:space="preserve"> </w:t>
    </w:r>
    <w:r w:rsidRPr="00906569">
      <w:rPr>
        <w:rFonts w:ascii="Arial" w:hAnsi="Arial" w:cs="Arial"/>
        <w:color w:val="012442"/>
        <w:sz w:val="18"/>
        <w:szCs w:val="18"/>
        <w:lang w:val="de-DE"/>
      </w:rPr>
      <w:t>ldh.no</w:t>
    </w:r>
  </w:p>
  <w:p w14:paraId="7A5DBA28" w14:textId="77777777" w:rsidR="00D72A07" w:rsidRPr="00BB06B5" w:rsidRDefault="00D72A07" w:rsidP="00AE6E8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D445" w14:textId="77777777" w:rsidR="00E44845" w:rsidRPr="00547D1D" w:rsidRDefault="008A1505" w:rsidP="00E44845">
    <w:pPr>
      <w:pStyle w:val="Bunntekst"/>
      <w:jc w:val="center"/>
      <w:rPr>
        <w:rFonts w:ascii="Frutiger LT 45 Light" w:hAnsi="Frutiger LT 45 Light"/>
        <w:color w:val="17597C"/>
        <w:sz w:val="20"/>
        <w:lang w:val="en-US"/>
      </w:rPr>
    </w:pPr>
    <w:r>
      <w:rPr>
        <w:rFonts w:ascii="Frutiger LT 45 Light" w:hAnsi="Frutiger LT 45 Light"/>
        <w:color w:val="17597C"/>
        <w:sz w:val="20"/>
      </w:rPr>
      <w:t>Post/besøksa</w:t>
    </w:r>
    <w:r w:rsidR="00E44845" w:rsidRPr="00D57CC5">
      <w:rPr>
        <w:rFonts w:ascii="Frutiger LT 45 Light" w:hAnsi="Frutiger LT 45 Light"/>
        <w:color w:val="17597C"/>
        <w:sz w:val="20"/>
      </w:rPr>
      <w:t>dress</w:t>
    </w:r>
    <w:r w:rsidR="00E44845">
      <w:rPr>
        <w:rFonts w:ascii="Frutiger LT 45 Light" w:hAnsi="Frutiger LT 45 Light"/>
        <w:color w:val="17597C"/>
        <w:sz w:val="20"/>
      </w:rPr>
      <w:t>e</w:t>
    </w:r>
    <w:r w:rsidR="00E44845" w:rsidRPr="00D57CC5">
      <w:rPr>
        <w:rFonts w:ascii="Frutiger LT 45 Light" w:hAnsi="Frutiger LT 45 Light"/>
        <w:color w:val="17597C"/>
        <w:sz w:val="20"/>
      </w:rPr>
      <w:t xml:space="preserve">: </w:t>
    </w:r>
    <w:proofErr w:type="spellStart"/>
    <w:r w:rsidR="00E44845" w:rsidRPr="00D57CC5">
      <w:rPr>
        <w:rFonts w:ascii="Frutiger LT 45 Light" w:hAnsi="Frutiger LT 45 Light"/>
        <w:color w:val="17597C"/>
        <w:sz w:val="20"/>
      </w:rPr>
      <w:t>Lovisenberggt</w:t>
    </w:r>
    <w:proofErr w:type="spellEnd"/>
    <w:r w:rsidR="00E44845" w:rsidRPr="00D57CC5">
      <w:rPr>
        <w:rFonts w:ascii="Frutiger LT 45 Light" w:hAnsi="Frutiger LT 45 Light"/>
        <w:color w:val="17597C"/>
        <w:sz w:val="20"/>
      </w:rPr>
      <w:t>. 15 B, N-0456 Oslo</w:t>
    </w:r>
    <w:r>
      <w:rPr>
        <w:rFonts w:ascii="Frutiger LT 45 Light" w:hAnsi="Frutiger LT 45 Light"/>
        <w:color w:val="17597C"/>
        <w:sz w:val="20"/>
      </w:rPr>
      <w:t xml:space="preserve">, Fakturaadresse: </w:t>
    </w:r>
    <w:proofErr w:type="spellStart"/>
    <w:r w:rsidR="008757DE" w:rsidRPr="00D57CC5">
      <w:rPr>
        <w:rFonts w:ascii="Frutiger LT 45 Light" w:hAnsi="Frutiger LT 45 Light"/>
        <w:color w:val="17597C"/>
        <w:sz w:val="20"/>
      </w:rPr>
      <w:t>Lovisenberggt</w:t>
    </w:r>
    <w:proofErr w:type="spellEnd"/>
    <w:r w:rsidR="008757DE" w:rsidRPr="00D57CC5">
      <w:rPr>
        <w:rFonts w:ascii="Frutiger LT 45 Light" w:hAnsi="Frutiger LT 45 Light"/>
        <w:color w:val="17597C"/>
        <w:sz w:val="20"/>
      </w:rPr>
      <w:t xml:space="preserve">. </w:t>
    </w:r>
    <w:r w:rsidR="008757DE" w:rsidRPr="00547D1D">
      <w:rPr>
        <w:rFonts w:ascii="Frutiger LT 45 Light" w:hAnsi="Frutiger LT 45 Light"/>
        <w:color w:val="17597C"/>
        <w:sz w:val="20"/>
        <w:lang w:val="en-US"/>
      </w:rPr>
      <w:t>15 B, N-0456 Oslo</w:t>
    </w:r>
  </w:p>
  <w:p w14:paraId="32EC3176" w14:textId="77777777" w:rsidR="00E44845" w:rsidRPr="00AF37BE" w:rsidRDefault="00E44845" w:rsidP="00E44845">
    <w:pPr>
      <w:pStyle w:val="Bunntekst"/>
      <w:jc w:val="center"/>
      <w:rPr>
        <w:rFonts w:ascii="Frutiger LT 45 Light" w:hAnsi="Frutiger LT 45 Light"/>
        <w:color w:val="17597C"/>
        <w:sz w:val="20"/>
        <w:lang w:val="en-GB"/>
      </w:rPr>
    </w:pPr>
    <w:proofErr w:type="spellStart"/>
    <w:r w:rsidRPr="00547D1D">
      <w:rPr>
        <w:rFonts w:ascii="Frutiger LT 45 Light" w:hAnsi="Frutiger LT 45 Light"/>
        <w:color w:val="17597C"/>
        <w:sz w:val="20"/>
        <w:lang w:val="en-US"/>
      </w:rPr>
      <w:t>Tlf</w:t>
    </w:r>
    <w:proofErr w:type="spellEnd"/>
    <w:r w:rsidRPr="00547D1D">
      <w:rPr>
        <w:rFonts w:ascii="Frutiger LT 45 Light" w:hAnsi="Frutiger LT 45 Light"/>
        <w:color w:val="17597C"/>
        <w:sz w:val="20"/>
        <w:lang w:val="en-US"/>
      </w:rPr>
      <w:t xml:space="preserve">: +47-22 35 82 00, </w:t>
    </w:r>
    <w:r w:rsidR="008A1505">
      <w:rPr>
        <w:rFonts w:ascii="Frutiger LT 45 Light" w:hAnsi="Frutiger LT 45 Light"/>
        <w:color w:val="17597C"/>
        <w:sz w:val="20"/>
        <w:lang w:val="de-DE"/>
      </w:rPr>
      <w:t>E-post</w:t>
    </w:r>
    <w:r w:rsidRPr="00D57CC5">
      <w:rPr>
        <w:rFonts w:ascii="Frutiger LT 45 Light" w:hAnsi="Frutiger LT 45 Light"/>
        <w:color w:val="17597C"/>
        <w:sz w:val="20"/>
        <w:lang w:val="de-DE"/>
      </w:rPr>
      <w:t>: admin@ldh.no.</w:t>
    </w:r>
    <w:r>
      <w:rPr>
        <w:rFonts w:ascii="Frutiger LT 45 Light" w:hAnsi="Frutiger LT 45 Light"/>
        <w:color w:val="17597C"/>
        <w:sz w:val="20"/>
        <w:lang w:val="de-DE"/>
      </w:rPr>
      <w:t xml:space="preserve">  </w:t>
    </w:r>
    <w:proofErr w:type="spellStart"/>
    <w:r w:rsidR="008A1505">
      <w:rPr>
        <w:rFonts w:ascii="Frutiger LT 45 Light" w:hAnsi="Frutiger LT 45 Light"/>
        <w:color w:val="17597C"/>
        <w:sz w:val="20"/>
        <w:lang w:val="de-DE"/>
      </w:rPr>
      <w:t>Webside</w:t>
    </w:r>
    <w:proofErr w:type="spellEnd"/>
    <w:r w:rsidR="008A1505">
      <w:rPr>
        <w:rFonts w:ascii="Frutiger LT 45 Light" w:hAnsi="Frutiger LT 45 Light"/>
        <w:color w:val="17597C"/>
        <w:sz w:val="20"/>
        <w:lang w:val="de-DE"/>
      </w:rPr>
      <w:t>: www.ldh.no</w:t>
    </w:r>
  </w:p>
  <w:p w14:paraId="2A323FE7" w14:textId="77777777" w:rsidR="004A40D6" w:rsidRPr="0045743C" w:rsidRDefault="004A40D6" w:rsidP="00856553">
    <w:pPr>
      <w:pStyle w:val="Bunntekst"/>
      <w:jc w:val="center"/>
      <w:rPr>
        <w:color w:val="003399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772B" w14:textId="77777777" w:rsidR="00204708" w:rsidRDefault="00204708">
      <w:r>
        <w:separator/>
      </w:r>
    </w:p>
  </w:footnote>
  <w:footnote w:type="continuationSeparator" w:id="0">
    <w:p w14:paraId="5B70CF2F" w14:textId="77777777" w:rsidR="00204708" w:rsidRDefault="0020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19EB" w14:textId="77777777" w:rsidR="004A40D6" w:rsidRPr="00C27D98" w:rsidRDefault="00CF3B6A" w:rsidP="00CF3B6A">
    <w:pPr>
      <w:pStyle w:val="Topptekst"/>
      <w:jc w:val="both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5C8E2521" wp14:editId="54334A17">
          <wp:simplePos x="0" y="0"/>
          <wp:positionH relativeFrom="column">
            <wp:posOffset>-524552</wp:posOffset>
          </wp:positionH>
          <wp:positionV relativeFrom="paragraph">
            <wp:posOffset>-51428</wp:posOffset>
          </wp:positionV>
          <wp:extent cx="2555823" cy="642760"/>
          <wp:effectExtent l="0" t="0" r="0" b="5080"/>
          <wp:wrapSquare wrapText="bothSides"/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dh-logo-f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5823" cy="64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614" w14:textId="77777777" w:rsidR="004A40D6" w:rsidRPr="00F14AFF" w:rsidRDefault="00CF3B6A" w:rsidP="00F14AFF">
    <w:pPr>
      <w:pStyle w:val="Topptekst"/>
      <w:ind w:leftChars="-322" w:hangingChars="322" w:hanging="708"/>
    </w:pPr>
    <w:r>
      <w:rPr>
        <w:noProof/>
      </w:rPr>
      <w:drawing>
        <wp:inline distT="0" distB="0" distL="0" distR="0" wp14:anchorId="4EAE2BCC" wp14:editId="0AD309FA">
          <wp:extent cx="2518347" cy="633335"/>
          <wp:effectExtent l="0" t="0" r="0" b="1905"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dh-logo-f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453" cy="654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662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47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D"/>
    <w:rsid w:val="00037CCE"/>
    <w:rsid w:val="00047919"/>
    <w:rsid w:val="000A13CD"/>
    <w:rsid w:val="000D3599"/>
    <w:rsid w:val="00101FDC"/>
    <w:rsid w:val="001611E4"/>
    <w:rsid w:val="001A7E00"/>
    <w:rsid w:val="00204708"/>
    <w:rsid w:val="002142B9"/>
    <w:rsid w:val="0022228B"/>
    <w:rsid w:val="0025014E"/>
    <w:rsid w:val="00250624"/>
    <w:rsid w:val="002861DF"/>
    <w:rsid w:val="002D7341"/>
    <w:rsid w:val="002E1BBF"/>
    <w:rsid w:val="00351C6D"/>
    <w:rsid w:val="003539F1"/>
    <w:rsid w:val="0037137A"/>
    <w:rsid w:val="00385FBD"/>
    <w:rsid w:val="0039644A"/>
    <w:rsid w:val="003B0431"/>
    <w:rsid w:val="003C7421"/>
    <w:rsid w:val="00413C1A"/>
    <w:rsid w:val="00445756"/>
    <w:rsid w:val="00451074"/>
    <w:rsid w:val="0045743C"/>
    <w:rsid w:val="00463364"/>
    <w:rsid w:val="0047791A"/>
    <w:rsid w:val="004A40D6"/>
    <w:rsid w:val="004C1EB5"/>
    <w:rsid w:val="004C5158"/>
    <w:rsid w:val="00501BD6"/>
    <w:rsid w:val="00547D1D"/>
    <w:rsid w:val="005B0A07"/>
    <w:rsid w:val="005C4A01"/>
    <w:rsid w:val="00607A52"/>
    <w:rsid w:val="0062192B"/>
    <w:rsid w:val="00622D76"/>
    <w:rsid w:val="0066198F"/>
    <w:rsid w:val="00666565"/>
    <w:rsid w:val="006819AE"/>
    <w:rsid w:val="00681A85"/>
    <w:rsid w:val="006B2390"/>
    <w:rsid w:val="006C0917"/>
    <w:rsid w:val="007255D8"/>
    <w:rsid w:val="00753159"/>
    <w:rsid w:val="007A7B16"/>
    <w:rsid w:val="007B25EF"/>
    <w:rsid w:val="007C685F"/>
    <w:rsid w:val="007E0525"/>
    <w:rsid w:val="007E53A3"/>
    <w:rsid w:val="00836EFA"/>
    <w:rsid w:val="00847631"/>
    <w:rsid w:val="00856553"/>
    <w:rsid w:val="0085686A"/>
    <w:rsid w:val="008757DE"/>
    <w:rsid w:val="008A1505"/>
    <w:rsid w:val="008B56DE"/>
    <w:rsid w:val="008D1815"/>
    <w:rsid w:val="00906569"/>
    <w:rsid w:val="00922D01"/>
    <w:rsid w:val="00951D0A"/>
    <w:rsid w:val="0095423D"/>
    <w:rsid w:val="009B400F"/>
    <w:rsid w:val="00A07A93"/>
    <w:rsid w:val="00A36F8A"/>
    <w:rsid w:val="00A70B05"/>
    <w:rsid w:val="00A7687C"/>
    <w:rsid w:val="00AA42DB"/>
    <w:rsid w:val="00AA45B5"/>
    <w:rsid w:val="00AB0C32"/>
    <w:rsid w:val="00AD486B"/>
    <w:rsid w:val="00AE64AA"/>
    <w:rsid w:val="00AE6E83"/>
    <w:rsid w:val="00AE71DE"/>
    <w:rsid w:val="00B006FC"/>
    <w:rsid w:val="00B46BEA"/>
    <w:rsid w:val="00BB06B5"/>
    <w:rsid w:val="00BD4D70"/>
    <w:rsid w:val="00BF0DF4"/>
    <w:rsid w:val="00C05CEE"/>
    <w:rsid w:val="00C13539"/>
    <w:rsid w:val="00C27D98"/>
    <w:rsid w:val="00C34D15"/>
    <w:rsid w:val="00C563C7"/>
    <w:rsid w:val="00C731CE"/>
    <w:rsid w:val="00CA57E2"/>
    <w:rsid w:val="00CE2BCA"/>
    <w:rsid w:val="00CF08CF"/>
    <w:rsid w:val="00CF3B6A"/>
    <w:rsid w:val="00D04E39"/>
    <w:rsid w:val="00D274C8"/>
    <w:rsid w:val="00D719A8"/>
    <w:rsid w:val="00D72A07"/>
    <w:rsid w:val="00D76978"/>
    <w:rsid w:val="00D7746A"/>
    <w:rsid w:val="00D91EE9"/>
    <w:rsid w:val="00DA408B"/>
    <w:rsid w:val="00E04F82"/>
    <w:rsid w:val="00E44845"/>
    <w:rsid w:val="00E630BA"/>
    <w:rsid w:val="00E9750B"/>
    <w:rsid w:val="00ED7055"/>
    <w:rsid w:val="00F05A14"/>
    <w:rsid w:val="00F14AFF"/>
    <w:rsid w:val="00F16441"/>
    <w:rsid w:val="00F24C2D"/>
    <w:rsid w:val="00F42165"/>
    <w:rsid w:val="00F751DC"/>
    <w:rsid w:val="00F9469F"/>
    <w:rsid w:val="00FA5554"/>
    <w:rsid w:val="00FB6D8A"/>
    <w:rsid w:val="00FC098B"/>
    <w:rsid w:val="00FE601A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572C16"/>
  <w14:defaultImageDpi w14:val="300"/>
  <w15:docId w15:val="{763DF8AF-A28E-3341-AC2C-675E3CAB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link w:val="Overskrift1Tegn"/>
    <w:qFormat/>
    <w:rsid w:val="008A1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ED70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  <w:rsid w:val="00C27D98"/>
  </w:style>
  <w:style w:type="character" w:customStyle="1" w:styleId="BunntekstTegn">
    <w:name w:val="Bunntekst Tegn"/>
    <w:basedOn w:val="Standardskriftforavsnitt"/>
    <w:link w:val="Bunntekst"/>
    <w:rsid w:val="00E44845"/>
    <w:rPr>
      <w:sz w:val="22"/>
    </w:rPr>
  </w:style>
  <w:style w:type="paragraph" w:styleId="Tittel">
    <w:name w:val="Title"/>
    <w:basedOn w:val="Normal"/>
    <w:next w:val="Normal"/>
    <w:link w:val="TittelTegn"/>
    <w:qFormat/>
    <w:rsid w:val="008A15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1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rsid w:val="008A15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8A1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8A1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8A1505"/>
    <w:rPr>
      <w:b/>
      <w:bCs/>
    </w:rPr>
  </w:style>
  <w:style w:type="table" w:styleId="Tabellrutenett">
    <w:name w:val="Table Grid"/>
    <w:basedOn w:val="Vanligtabell"/>
    <w:rsid w:val="0054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D7055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7055"/>
    <w:pPr>
      <w:spacing w:before="100" w:beforeAutospacing="1" w:after="100" w:afterAutospacing="1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CF3B6A"/>
    <w:rPr>
      <w:sz w:val="22"/>
    </w:rPr>
  </w:style>
  <w:style w:type="character" w:styleId="Ulstomtale">
    <w:name w:val="Unresolved Mention"/>
    <w:basedOn w:val="Standardskriftforavsnitt"/>
    <w:rsid w:val="00A7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ikkethet@ldh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nigrim/Box%20Sync/Brevmal%20LD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D033D2A944A4B8B2AD8A05D152B82" ma:contentTypeVersion="0" ma:contentTypeDescription="Opprett et nytt dokument." ma:contentTypeScope="" ma:versionID="eb1a17d1d2666fb0e388ac4b6da0b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1C026-1A20-4FDB-BCCC-032A21009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94479-BEF2-D04B-877C-3659788A6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818480-15A3-4253-A275-EA18FDB5D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AB5D0F-F69D-43F4-A61B-70001C146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LDH.dotx</Template>
  <TotalTime>4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Stiftelsen Diakonissehuset Lovisenberg</Company>
  <LinksUpToDate>false</LinksUpToDate>
  <CharactersWithSpaces>2432</CharactersWithSpaces>
  <SharedDoc>false</SharedDoc>
  <HLinks>
    <vt:vector size="12" baseType="variant">
      <vt:variant>
        <vt:i4>6553615</vt:i4>
      </vt:variant>
      <vt:variant>
        <vt:i4>-1</vt:i4>
      </vt:variant>
      <vt:variant>
        <vt:i4>2052</vt:i4>
      </vt:variant>
      <vt:variant>
        <vt:i4>1</vt:i4>
      </vt:variant>
      <vt:variant>
        <vt:lpwstr>LogoLDH</vt:lpwstr>
      </vt:variant>
      <vt:variant>
        <vt:lpwstr/>
      </vt:variant>
      <vt:variant>
        <vt:i4>6553615</vt:i4>
      </vt:variant>
      <vt:variant>
        <vt:i4>-1</vt:i4>
      </vt:variant>
      <vt:variant>
        <vt:i4>2053</vt:i4>
      </vt:variant>
      <vt:variant>
        <vt:i4>1</vt:i4>
      </vt:variant>
      <vt:variant>
        <vt:lpwstr>LogoLDH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Microsoft Office User</dc:creator>
  <cp:lastModifiedBy>Cathrine Thøgersen Pettersen</cp:lastModifiedBy>
  <cp:revision>4</cp:revision>
  <cp:lastPrinted>2020-02-26T11:50:00Z</cp:lastPrinted>
  <dcterms:created xsi:type="dcterms:W3CDTF">2020-10-01T12:01:00Z</dcterms:created>
  <dcterms:modified xsi:type="dcterms:W3CDTF">2022-09-26T12:08:00Z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0x010100A8CD033D2A944A4B8B2AD8A05D152B82</vt:lpwstr>
  </property>
</Properties>
</file>